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51" w:rsidRPr="00324DE6" w:rsidRDefault="006117C3" w:rsidP="00520D6E">
      <w:pPr>
        <w:spacing w:before="360"/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324DE6">
        <w:rPr>
          <w:rFonts w:asciiTheme="minorHAnsi" w:hAnsiTheme="minorHAnsi" w:cstheme="minorHAnsi"/>
          <w:b/>
          <w:noProof/>
          <w:sz w:val="32"/>
          <w:szCs w:val="32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-715226</wp:posOffset>
                </wp:positionH>
                <wp:positionV relativeFrom="paragraph">
                  <wp:posOffset>120339</wp:posOffset>
                </wp:positionV>
                <wp:extent cx="7548664" cy="9728"/>
                <wp:effectExtent l="0" t="0" r="14605" b="28575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8664" cy="97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19D4F"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3pt,9.5pt" to="538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" strokecolor="black [3213]"/>
            </w:pict>
          </mc:Fallback>
        </mc:AlternateContent>
      </w:r>
      <w:r w:rsidR="000F73EF">
        <w:rPr>
          <w:rFonts w:asciiTheme="minorHAnsi" w:hAnsiTheme="minorHAnsi" w:cstheme="minorHAnsi"/>
          <w:b/>
          <w:sz w:val="32"/>
          <w:szCs w:val="32"/>
          <w:lang w:val="de-DE"/>
        </w:rPr>
        <w:t>A</w:t>
      </w:r>
      <w:r w:rsidR="00834651" w:rsidRPr="00324DE6">
        <w:rPr>
          <w:rFonts w:asciiTheme="minorHAnsi" w:hAnsiTheme="minorHAnsi" w:cstheme="minorHAnsi"/>
          <w:b/>
          <w:sz w:val="32"/>
          <w:szCs w:val="32"/>
          <w:lang w:val="de-DE"/>
        </w:rPr>
        <w:t>nmeldung</w:t>
      </w:r>
    </w:p>
    <w:p w:rsidR="00324DE6" w:rsidRPr="00324DE6" w:rsidRDefault="000F73EF" w:rsidP="00324DE6">
      <w:pPr>
        <w:jc w:val="center"/>
        <w:rPr>
          <w:rFonts w:asciiTheme="minorHAnsi" w:hAnsiTheme="minorHAnsi" w:cstheme="minorHAnsi"/>
          <w:b/>
          <w:szCs w:val="24"/>
          <w:lang w:val="de-DE"/>
        </w:rPr>
      </w:pPr>
      <w:r>
        <w:rPr>
          <w:rFonts w:asciiTheme="minorHAnsi" w:hAnsiTheme="minorHAnsi" w:cstheme="minorHAnsi"/>
          <w:b/>
          <w:szCs w:val="24"/>
          <w:lang w:val="de-DE"/>
        </w:rPr>
        <w:t>z</w:t>
      </w:r>
      <w:r w:rsidR="00324DE6" w:rsidRPr="00324DE6">
        <w:rPr>
          <w:rFonts w:asciiTheme="minorHAnsi" w:hAnsiTheme="minorHAnsi" w:cstheme="minorHAnsi"/>
          <w:b/>
          <w:szCs w:val="24"/>
          <w:lang w:val="de-DE"/>
        </w:rPr>
        <w:t xml:space="preserve">ur </w:t>
      </w:r>
      <w:r w:rsidR="00324DE6" w:rsidRPr="00324DE6">
        <w:rPr>
          <w:rFonts w:asciiTheme="minorHAnsi" w:hAnsiTheme="minorHAnsi" w:cstheme="minorHAnsi"/>
          <w:b/>
          <w:szCs w:val="24"/>
          <w:lang w:val="de-DE"/>
        </w:rPr>
        <w:t xml:space="preserve">ersten virtuellen Gemeinschaftstagung der </w:t>
      </w:r>
    </w:p>
    <w:p w:rsidR="00324DE6" w:rsidRPr="00324DE6" w:rsidRDefault="00324DE6" w:rsidP="00324DE6">
      <w:pPr>
        <w:jc w:val="center"/>
        <w:rPr>
          <w:rFonts w:asciiTheme="minorHAnsi" w:hAnsiTheme="minorHAnsi" w:cstheme="minorHAnsi"/>
          <w:b/>
          <w:szCs w:val="24"/>
          <w:lang w:val="de-DE"/>
        </w:rPr>
      </w:pPr>
      <w:r w:rsidRPr="00324DE6">
        <w:rPr>
          <w:rFonts w:asciiTheme="minorHAnsi" w:hAnsiTheme="minorHAnsi" w:cstheme="minorHAnsi"/>
          <w:b/>
          <w:szCs w:val="24"/>
          <w:lang w:val="de-DE"/>
        </w:rPr>
        <w:t xml:space="preserve">deutschsprachigen Sektionen der EAFP </w:t>
      </w:r>
    </w:p>
    <w:p w:rsidR="000701E1" w:rsidRDefault="00324DE6" w:rsidP="00324DE6">
      <w:pPr>
        <w:jc w:val="center"/>
        <w:rPr>
          <w:rFonts w:asciiTheme="minorHAnsi" w:hAnsiTheme="minorHAnsi" w:cstheme="minorHAnsi"/>
          <w:b/>
          <w:szCs w:val="24"/>
          <w:lang w:val="de-DE"/>
        </w:rPr>
      </w:pPr>
      <w:r w:rsidRPr="00324DE6">
        <w:rPr>
          <w:rFonts w:asciiTheme="minorHAnsi" w:hAnsiTheme="minorHAnsi" w:cstheme="minorHAnsi"/>
          <w:b/>
          <w:szCs w:val="24"/>
          <w:lang w:val="de-DE"/>
        </w:rPr>
        <w:t xml:space="preserve">am 7. </w:t>
      </w:r>
      <w:r w:rsidR="009F2D7C">
        <w:rPr>
          <w:rFonts w:asciiTheme="minorHAnsi" w:hAnsiTheme="minorHAnsi" w:cstheme="minorHAnsi"/>
          <w:b/>
          <w:szCs w:val="24"/>
          <w:lang w:val="de-DE"/>
        </w:rPr>
        <w:t xml:space="preserve">und 8. </w:t>
      </w:r>
      <w:r w:rsidRPr="00324DE6">
        <w:rPr>
          <w:rFonts w:asciiTheme="minorHAnsi" w:hAnsiTheme="minorHAnsi" w:cstheme="minorHAnsi"/>
          <w:b/>
          <w:szCs w:val="24"/>
          <w:lang w:val="de-DE"/>
        </w:rPr>
        <w:t>Oktober 2021</w:t>
      </w:r>
    </w:p>
    <w:p w:rsidR="00530F2F" w:rsidRPr="00324DE6" w:rsidRDefault="00530F2F" w:rsidP="00324DE6">
      <w:pPr>
        <w:jc w:val="center"/>
        <w:rPr>
          <w:rFonts w:asciiTheme="minorHAnsi" w:hAnsiTheme="minorHAnsi" w:cstheme="minorHAnsi"/>
          <w:sz w:val="22"/>
          <w:szCs w:val="22"/>
          <w:lang w:val="de-DE"/>
        </w:rPr>
      </w:pPr>
    </w:p>
    <w:p w:rsidR="00324DE6" w:rsidRPr="00324DE6" w:rsidRDefault="00324DE6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50AA1" w:rsidRPr="00324DE6" w:rsidRDefault="00950AA1" w:rsidP="007017D9">
      <w:pPr>
        <w:spacing w:before="24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b/>
          <w:sz w:val="22"/>
          <w:szCs w:val="22"/>
          <w:lang w:val="de-DE"/>
        </w:rPr>
        <w:t>Meine Daten</w:t>
      </w:r>
    </w:p>
    <w:p w:rsidR="00950AA1" w:rsidRPr="00324DE6" w:rsidRDefault="00950AA1">
      <w:pPr>
        <w:rPr>
          <w:rFonts w:asciiTheme="minorHAnsi" w:hAnsiTheme="minorHAnsi" w:cstheme="minorHAnsi"/>
          <w:b/>
          <w:sz w:val="12"/>
          <w:szCs w:val="12"/>
          <w:lang w:val="de-DE"/>
        </w:rPr>
      </w:pPr>
    </w:p>
    <w:p w:rsidR="00950AA1" w:rsidRPr="00324DE6" w:rsidRDefault="00950AA1" w:rsidP="00982B3D">
      <w:pPr>
        <w:tabs>
          <w:tab w:val="left" w:leader="dot" w:pos="8789"/>
        </w:tabs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Name, Titel, Vorname: 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982B3D" w:rsidRPr="00324DE6" w:rsidRDefault="00982B3D" w:rsidP="00982B3D">
      <w:pPr>
        <w:tabs>
          <w:tab w:val="left" w:leader="dot" w:pos="8789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Institut, Behörde, Firma: 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950AA1" w:rsidRPr="00324DE6" w:rsidRDefault="00950AA1" w:rsidP="00950AA1">
      <w:pPr>
        <w:tabs>
          <w:tab w:val="left" w:leader="dot" w:pos="8789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Anschrift: 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950AA1" w:rsidRPr="00324DE6" w:rsidRDefault="00950AA1" w:rsidP="00950AA1">
      <w:pPr>
        <w:tabs>
          <w:tab w:val="left" w:leader="dot" w:pos="8789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>Telefon</w:t>
      </w:r>
      <w:r w:rsidR="00982B3D" w:rsidRPr="00324DE6">
        <w:rPr>
          <w:rFonts w:asciiTheme="minorHAnsi" w:hAnsiTheme="minorHAnsi" w:cstheme="minorHAnsi"/>
          <w:sz w:val="22"/>
          <w:szCs w:val="22"/>
          <w:lang w:val="de-DE"/>
        </w:rPr>
        <w:t>,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Telefax: 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950AA1" w:rsidRPr="00324DE6" w:rsidRDefault="00950AA1" w:rsidP="00950AA1">
      <w:pPr>
        <w:tabs>
          <w:tab w:val="left" w:leader="dot" w:pos="8789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E-Mail: 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7017D9" w:rsidRPr="00324DE6" w:rsidRDefault="007017D9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324DE6" w:rsidRDefault="00324DE6" w:rsidP="009C6FC0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F2D7C" w:rsidRPr="00324DE6" w:rsidRDefault="009F2D7C" w:rsidP="009F2D7C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>
        <w:rPr>
          <w:rFonts w:asciiTheme="minorHAnsi" w:hAnsiTheme="minorHAnsi" w:cstheme="minorHAnsi"/>
          <w:b/>
          <w:sz w:val="22"/>
          <w:szCs w:val="22"/>
          <w:lang w:val="de-DE"/>
        </w:rPr>
        <w:t>Ich möchte teilnehmen am:</w:t>
      </w:r>
    </w:p>
    <w:p w:rsidR="009F2D7C" w:rsidRPr="00324DE6" w:rsidRDefault="009F2D7C" w:rsidP="009F2D7C">
      <w:pPr>
        <w:spacing w:before="240"/>
        <w:ind w:firstLine="284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Pr="00324DE6">
        <w:rPr>
          <w:rFonts w:asciiTheme="minorHAnsi" w:hAnsiTheme="minorHAnsi" w:cstheme="minorHAnsi"/>
          <w:sz w:val="22"/>
          <w:szCs w:val="22"/>
          <w:lang w:val="de-DE"/>
        </w:rPr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>7. und 8. Oktober 2021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9F2D7C" w:rsidRPr="00324DE6" w:rsidRDefault="009F2D7C" w:rsidP="009F2D7C">
      <w:pPr>
        <w:spacing w:before="120"/>
        <w:ind w:firstLine="284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324DE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Pr="00324DE6">
        <w:rPr>
          <w:rFonts w:asciiTheme="minorHAnsi" w:hAnsiTheme="minorHAnsi" w:cstheme="minorHAnsi"/>
          <w:sz w:val="22"/>
          <w:szCs w:val="22"/>
          <w:lang w:val="de-DE"/>
        </w:rPr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  <w:bookmarkEnd w:id="0"/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>Nur am 7. Oktober 2021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9F2D7C" w:rsidRDefault="009F2D7C" w:rsidP="009F2D7C">
      <w:pPr>
        <w:spacing w:before="120"/>
        <w:ind w:firstLine="284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instrText xml:space="preserve"> FORMCHECKBOX </w:instrText>
      </w:r>
      <w:r w:rsidRPr="00324DE6">
        <w:rPr>
          <w:rFonts w:asciiTheme="minorHAnsi" w:hAnsiTheme="minorHAnsi" w:cstheme="minorHAnsi"/>
          <w:sz w:val="22"/>
          <w:szCs w:val="22"/>
          <w:lang w:val="de-DE"/>
        </w:rPr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separate"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fldChar w:fldCharType="end"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>Nur am 8. Oktober 2021</w:t>
      </w:r>
    </w:p>
    <w:p w:rsidR="009F2D7C" w:rsidRDefault="009F2D7C" w:rsidP="009F2D7C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F2D7C" w:rsidRDefault="009F2D7C" w:rsidP="009F2D7C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F2D7C" w:rsidRPr="00324DE6" w:rsidRDefault="009F2D7C" w:rsidP="009C6FC0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9C6FC0" w:rsidRPr="00324DE6" w:rsidRDefault="009C6FC0" w:rsidP="009C6FC0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b/>
          <w:sz w:val="22"/>
          <w:szCs w:val="22"/>
          <w:lang w:val="de-DE"/>
        </w:rPr>
        <w:t>Anmeldefrist</w:t>
      </w:r>
    </w:p>
    <w:p w:rsidR="009C6FC0" w:rsidRPr="00324DE6" w:rsidRDefault="009C6FC0" w:rsidP="009C6FC0">
      <w:pPr>
        <w:rPr>
          <w:rFonts w:asciiTheme="minorHAnsi" w:hAnsiTheme="minorHAnsi" w:cstheme="minorHAnsi"/>
          <w:sz w:val="12"/>
          <w:szCs w:val="12"/>
          <w:lang w:val="de-DE"/>
        </w:rPr>
      </w:pPr>
    </w:p>
    <w:p w:rsidR="009C6FC0" w:rsidRDefault="009C6FC0" w:rsidP="009C6FC0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Pr="00324DE6">
        <w:rPr>
          <w:rFonts w:asciiTheme="minorHAnsi" w:hAnsiTheme="minorHAnsi" w:cstheme="minorHAnsi"/>
          <w:b/>
          <w:sz w:val="22"/>
          <w:szCs w:val="22"/>
          <w:lang w:val="de-DE"/>
        </w:rPr>
        <w:t>Anmeldefrist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für </w:t>
      </w:r>
      <w:r w:rsidR="009F2D7C">
        <w:rPr>
          <w:rFonts w:asciiTheme="minorHAnsi" w:hAnsiTheme="minorHAnsi" w:cstheme="minorHAnsi"/>
          <w:sz w:val="22"/>
          <w:szCs w:val="22"/>
          <w:lang w:val="de-DE"/>
        </w:rPr>
        <w:t>die Anmeldung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ist der </w:t>
      </w:r>
      <w:r w:rsidR="009F2D7C">
        <w:rPr>
          <w:rFonts w:asciiTheme="minorHAnsi" w:hAnsiTheme="minorHAnsi" w:cstheme="minorHAnsi"/>
          <w:b/>
          <w:sz w:val="22"/>
          <w:szCs w:val="22"/>
          <w:lang w:val="de-DE"/>
        </w:rPr>
        <w:t>26</w:t>
      </w:r>
      <w:r w:rsidR="00223322" w:rsidRPr="00324DE6">
        <w:rPr>
          <w:rFonts w:asciiTheme="minorHAnsi" w:hAnsiTheme="minorHAnsi" w:cstheme="minorHAnsi"/>
          <w:b/>
          <w:sz w:val="22"/>
          <w:szCs w:val="22"/>
          <w:lang w:val="de-DE"/>
        </w:rPr>
        <w:t>.0</w:t>
      </w:r>
      <w:r w:rsidR="009F2D7C">
        <w:rPr>
          <w:rFonts w:asciiTheme="minorHAnsi" w:hAnsiTheme="minorHAnsi" w:cstheme="minorHAnsi"/>
          <w:b/>
          <w:sz w:val="22"/>
          <w:szCs w:val="22"/>
          <w:lang w:val="de-DE"/>
        </w:rPr>
        <w:t>9</w:t>
      </w:r>
      <w:r w:rsidRPr="00324DE6">
        <w:rPr>
          <w:rFonts w:asciiTheme="minorHAnsi" w:hAnsiTheme="minorHAnsi" w:cstheme="minorHAnsi"/>
          <w:b/>
          <w:sz w:val="22"/>
          <w:szCs w:val="22"/>
          <w:lang w:val="de-DE"/>
        </w:rPr>
        <w:t>.20</w:t>
      </w:r>
      <w:r w:rsidR="0077142E" w:rsidRPr="00324DE6">
        <w:rPr>
          <w:rFonts w:asciiTheme="minorHAnsi" w:hAnsiTheme="minorHAnsi" w:cstheme="minorHAnsi"/>
          <w:b/>
          <w:sz w:val="22"/>
          <w:szCs w:val="22"/>
          <w:lang w:val="de-DE"/>
        </w:rPr>
        <w:t>2</w:t>
      </w:r>
      <w:r w:rsidR="00324DE6" w:rsidRPr="00324DE6">
        <w:rPr>
          <w:rFonts w:asciiTheme="minorHAnsi" w:hAnsiTheme="minorHAnsi" w:cstheme="minorHAnsi"/>
          <w:b/>
          <w:sz w:val="22"/>
          <w:szCs w:val="22"/>
          <w:lang w:val="de-DE"/>
        </w:rPr>
        <w:t>1</w:t>
      </w:r>
      <w:r w:rsidR="00C4605E" w:rsidRPr="00324DE6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530F2F" w:rsidRPr="00324DE6" w:rsidRDefault="00530F2F" w:rsidP="009C6FC0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9C6FC0" w:rsidRPr="00324DE6" w:rsidRDefault="009C6FC0" w:rsidP="009C6FC0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DC61D8" w:rsidRPr="00324DE6" w:rsidRDefault="00324DE6" w:rsidP="0005278D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bookmarkStart w:id="1" w:name="_GoBack"/>
      <w:bookmarkEnd w:id="1"/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Bitte senden Sie dieses </w:t>
      </w:r>
      <w:r w:rsidR="00DC61D8"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Schreibens </w:t>
      </w:r>
      <w:r w:rsidR="00DC61D8" w:rsidRPr="00324DE6">
        <w:rPr>
          <w:rFonts w:asciiTheme="minorHAnsi" w:hAnsiTheme="minorHAnsi" w:cstheme="minorHAnsi"/>
          <w:sz w:val="22"/>
          <w:szCs w:val="22"/>
          <w:u w:val="single"/>
          <w:lang w:val="de-DE"/>
        </w:rPr>
        <w:t>ausgefüllt und unterschrieben</w:t>
      </w:r>
      <w:r w:rsidR="00527C87"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an</w:t>
      </w:r>
      <w:r w:rsidR="007960C7"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die </w:t>
      </w:r>
      <w:r w:rsidR="00530F2F" w:rsidRPr="00324DE6">
        <w:rPr>
          <w:rFonts w:asciiTheme="minorHAnsi" w:hAnsiTheme="minorHAnsi" w:cstheme="minorHAnsi"/>
          <w:sz w:val="22"/>
          <w:szCs w:val="22"/>
          <w:lang w:val="de-DE"/>
        </w:rPr>
        <w:t>Stiftung</w:t>
      </w:r>
      <w:r w:rsidR="007960C7"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Tierärztliche Hochschule Hannover, Abt. Fischkrankheiten und Fischhaltung, Bünteweg 17, 30559 Hannover (E-Mail </w:t>
      </w:r>
      <w:hyperlink r:id="rId8" w:history="1">
        <w:r w:rsidRPr="00324DE6">
          <w:rPr>
            <w:rStyle w:val="Hyperlink"/>
            <w:rFonts w:asciiTheme="minorHAnsi" w:hAnsiTheme="minorHAnsi" w:cstheme="minorHAnsi"/>
            <w:sz w:val="22"/>
            <w:szCs w:val="22"/>
            <w:lang w:val="de-DE"/>
          </w:rPr>
          <w:t>eafp2020@tiho-hannover.de</w:t>
        </w:r>
      </w:hyperlink>
      <w:r w:rsidRPr="00324DE6">
        <w:rPr>
          <w:rFonts w:asciiTheme="minorHAnsi" w:hAnsiTheme="minorHAnsi" w:cstheme="minorHAnsi"/>
          <w:sz w:val="22"/>
          <w:szCs w:val="22"/>
          <w:lang w:val="de-DE"/>
        </w:rPr>
        <w:t>; Fax +49 511 953-8587)</w:t>
      </w:r>
      <w:r w:rsidR="00527C87" w:rsidRPr="00324DE6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BB60B6"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F4D38" w:rsidRPr="00324D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Sollten Sie innerhalb von zwei Wochen nach Zusendung </w:t>
      </w:r>
      <w:r w:rsidR="006117C3" w:rsidRPr="00324DE6">
        <w:rPr>
          <w:rFonts w:asciiTheme="minorHAnsi" w:hAnsiTheme="minorHAnsi" w:cstheme="minorHAnsi"/>
          <w:b/>
          <w:sz w:val="22"/>
          <w:szCs w:val="22"/>
          <w:lang w:val="de-DE"/>
        </w:rPr>
        <w:t>von uns keine B</w:t>
      </w:r>
      <w:r w:rsidR="00C4605E" w:rsidRPr="00324DE6">
        <w:rPr>
          <w:rFonts w:asciiTheme="minorHAnsi" w:hAnsiTheme="minorHAnsi" w:cstheme="minorHAnsi"/>
          <w:b/>
          <w:sz w:val="22"/>
          <w:szCs w:val="22"/>
          <w:lang w:val="de-DE"/>
        </w:rPr>
        <w:t>estätigung</w:t>
      </w:r>
      <w:r w:rsidR="00CF4D38" w:rsidRPr="00324D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6117C3" w:rsidRPr="00324DE6">
        <w:rPr>
          <w:rFonts w:asciiTheme="minorHAnsi" w:hAnsiTheme="minorHAnsi" w:cstheme="minorHAnsi"/>
          <w:b/>
          <w:sz w:val="22"/>
          <w:szCs w:val="22"/>
          <w:lang w:val="de-DE"/>
        </w:rPr>
        <w:t xml:space="preserve">des Eingangs </w:t>
      </w:r>
      <w:r w:rsidR="00CF4D38" w:rsidRPr="00324DE6">
        <w:rPr>
          <w:rFonts w:asciiTheme="minorHAnsi" w:hAnsiTheme="minorHAnsi" w:cstheme="minorHAnsi"/>
          <w:b/>
          <w:sz w:val="22"/>
          <w:szCs w:val="22"/>
          <w:lang w:val="de-DE"/>
        </w:rPr>
        <w:t>erhalten haben</w:t>
      </w:r>
      <w:r w:rsidR="00C4605E" w:rsidRPr="00324DE6">
        <w:rPr>
          <w:rFonts w:asciiTheme="minorHAnsi" w:hAnsiTheme="minorHAnsi" w:cstheme="minorHAnsi"/>
          <w:b/>
          <w:sz w:val="22"/>
          <w:szCs w:val="22"/>
          <w:lang w:val="de-DE"/>
        </w:rPr>
        <w:t>, bitten wir um Rückmeldung.</w:t>
      </w:r>
    </w:p>
    <w:p w:rsidR="00DC61D8" w:rsidRPr="00324DE6" w:rsidRDefault="00DC61D8" w:rsidP="00DC61D8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</w:p>
    <w:p w:rsidR="00982B3D" w:rsidRPr="00324DE6" w:rsidRDefault="00982B3D" w:rsidP="00DC61D8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</w:p>
    <w:p w:rsidR="00DC61D8" w:rsidRPr="00324DE6" w:rsidRDefault="0005278D" w:rsidP="00982B3D">
      <w:pPr>
        <w:tabs>
          <w:tab w:val="left" w:leader="dot" w:pos="4820"/>
          <w:tab w:val="left" w:pos="5954"/>
          <w:tab w:val="left" w:leader="dot" w:pos="9356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05278D" w:rsidRPr="00324DE6" w:rsidRDefault="0005278D" w:rsidP="00982B3D">
      <w:pPr>
        <w:tabs>
          <w:tab w:val="left" w:pos="2127"/>
          <w:tab w:val="left" w:pos="4536"/>
          <w:tab w:val="left" w:pos="7088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  <w:t>(Name)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  <w:t>(Unterschrift)</w:t>
      </w:r>
    </w:p>
    <w:p w:rsidR="0005278D" w:rsidRPr="00324DE6" w:rsidRDefault="0005278D" w:rsidP="0005278D">
      <w:pPr>
        <w:tabs>
          <w:tab w:val="left" w:pos="1418"/>
          <w:tab w:val="left" w:pos="4536"/>
          <w:tab w:val="left" w:pos="5812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</w:p>
    <w:p w:rsidR="0005278D" w:rsidRPr="00324DE6" w:rsidRDefault="0005278D" w:rsidP="00982B3D">
      <w:pPr>
        <w:tabs>
          <w:tab w:val="left" w:leader="dot" w:pos="4820"/>
          <w:tab w:val="left" w:leader="dot" w:pos="8222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05278D" w:rsidRPr="00324DE6" w:rsidRDefault="0005278D" w:rsidP="00982B3D">
      <w:pPr>
        <w:tabs>
          <w:tab w:val="left" w:pos="1843"/>
          <w:tab w:val="left" w:pos="4536"/>
          <w:tab w:val="left" w:pos="5812"/>
        </w:tabs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tab/>
        <w:t>(Datum, Ort)</w:t>
      </w:r>
    </w:p>
    <w:p w:rsidR="00982B3D" w:rsidRPr="00324DE6" w:rsidRDefault="00982B3D" w:rsidP="00DC61D8">
      <w:pPr>
        <w:spacing w:before="120"/>
        <w:rPr>
          <w:rFonts w:asciiTheme="minorHAnsi" w:hAnsiTheme="minorHAnsi" w:cstheme="minorHAnsi"/>
          <w:sz w:val="22"/>
          <w:szCs w:val="22"/>
          <w:lang w:val="de-DE"/>
        </w:rPr>
      </w:pPr>
    </w:p>
    <w:p w:rsidR="006044E1" w:rsidRPr="00324DE6" w:rsidRDefault="0077142E" w:rsidP="00D670E2">
      <w:pPr>
        <w:spacing w:before="120"/>
        <w:rPr>
          <w:rFonts w:asciiTheme="minorHAnsi" w:hAnsiTheme="minorHAnsi" w:cstheme="minorHAnsi"/>
          <w:color w:val="000000"/>
          <w:lang w:val="de-DE"/>
        </w:rPr>
      </w:pPr>
      <w:r w:rsidRPr="00324DE6">
        <w:rPr>
          <w:rFonts w:asciiTheme="minorHAnsi" w:hAnsiTheme="minorHAnsi" w:cstheme="minorHAnsi"/>
          <w:sz w:val="22"/>
          <w:szCs w:val="22"/>
          <w:lang w:val="de-DE"/>
        </w:rPr>
        <w:lastRenderedPageBreak/>
        <w:t xml:space="preserve">Mit meiner Unterschrift stimme ich die </w:t>
      </w:r>
      <w:r w:rsidR="00D70491" w:rsidRPr="00324DE6">
        <w:rPr>
          <w:rFonts w:asciiTheme="minorHAnsi" w:hAnsiTheme="minorHAnsi" w:cstheme="minorHAnsi"/>
          <w:sz w:val="22"/>
          <w:szCs w:val="22"/>
          <w:lang w:val="de-DE"/>
        </w:rPr>
        <w:t>Speicherung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meiner </w:t>
      </w:r>
      <w:r w:rsidRPr="00530F2F">
        <w:rPr>
          <w:rFonts w:asciiTheme="minorHAnsi" w:hAnsiTheme="minorHAnsi" w:cstheme="minorHAnsi"/>
          <w:sz w:val="22"/>
          <w:szCs w:val="22"/>
          <w:lang w:val="de-DE"/>
        </w:rPr>
        <w:t xml:space="preserve">Daten </w:t>
      </w:r>
      <w:r w:rsidR="003F60E7" w:rsidRPr="00530F2F">
        <w:rPr>
          <w:rFonts w:asciiTheme="minorHAnsi" w:hAnsiTheme="minorHAnsi" w:cstheme="minorHAnsi"/>
          <w:sz w:val="22"/>
          <w:szCs w:val="22"/>
          <w:lang w:val="de-DE"/>
        </w:rPr>
        <w:t>(Nachname, Vorname, Institution)</w:t>
      </w:r>
      <w:r w:rsidR="003F60E7"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zwecks Tagungsorganisation </w:t>
      </w:r>
      <w:r w:rsidR="00324DE6" w:rsidRPr="00324DE6">
        <w:rPr>
          <w:rFonts w:asciiTheme="minorHAnsi" w:hAnsiTheme="minorHAnsi" w:cstheme="minorHAnsi"/>
          <w:sz w:val="22"/>
          <w:szCs w:val="22"/>
          <w:lang w:val="de-DE"/>
        </w:rPr>
        <w:t xml:space="preserve">und der Aufnahme meiner Daten in die Teilnehmerliste </w:t>
      </w:r>
      <w:r w:rsidRPr="00324DE6">
        <w:rPr>
          <w:rFonts w:asciiTheme="minorHAnsi" w:hAnsiTheme="minorHAnsi" w:cstheme="minorHAnsi"/>
          <w:sz w:val="22"/>
          <w:szCs w:val="22"/>
          <w:lang w:val="de-DE"/>
        </w:rPr>
        <w:t>zu.</w:t>
      </w:r>
      <w:r w:rsidR="0085401F" w:rsidRPr="00324DE6">
        <w:rPr>
          <w:rFonts w:asciiTheme="minorHAnsi" w:hAnsiTheme="minorHAnsi" w:cstheme="minorHAnsi"/>
          <w:color w:val="000000"/>
          <w:lang w:val="de-DE"/>
        </w:rPr>
        <w:t xml:space="preserve"> </w:t>
      </w:r>
    </w:p>
    <w:sectPr w:rsidR="006044E1" w:rsidRPr="00324DE6" w:rsidSect="00982B3D">
      <w:headerReference w:type="first" r:id="rId9"/>
      <w:pgSz w:w="11906" w:h="16838"/>
      <w:pgMar w:top="1418" w:right="1134" w:bottom="709" w:left="1134" w:header="284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73F" w:rsidRDefault="0017373F" w:rsidP="008C0ADF">
      <w:r>
        <w:separator/>
      </w:r>
    </w:p>
  </w:endnote>
  <w:endnote w:type="continuationSeparator" w:id="0">
    <w:p w:rsidR="0017373F" w:rsidRDefault="0017373F" w:rsidP="008C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73F" w:rsidRDefault="0017373F" w:rsidP="008C0ADF">
      <w:r>
        <w:separator/>
      </w:r>
    </w:p>
  </w:footnote>
  <w:footnote w:type="continuationSeparator" w:id="0">
    <w:p w:rsidR="0017373F" w:rsidRDefault="0017373F" w:rsidP="008C0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C7" w:rsidRPr="00530F2F" w:rsidRDefault="00974B3E" w:rsidP="00CF4D38">
    <w:pPr>
      <w:pStyle w:val="Kopfzeile"/>
      <w:tabs>
        <w:tab w:val="clear" w:pos="4536"/>
        <w:tab w:val="left" w:pos="5387"/>
      </w:tabs>
      <w:rPr>
        <w:rFonts w:asciiTheme="minorHAnsi" w:hAnsiTheme="minorHAnsi" w:cstheme="minorHAnsi"/>
        <w:sz w:val="20"/>
        <w:lang w:val="de-DE"/>
      </w:rPr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417830</wp:posOffset>
          </wp:positionH>
          <wp:positionV relativeFrom="paragraph">
            <wp:posOffset>-38100</wp:posOffset>
          </wp:positionV>
          <wp:extent cx="2942590" cy="438150"/>
          <wp:effectExtent l="0" t="0" r="0" b="0"/>
          <wp:wrapNone/>
          <wp:docPr id="3" name="Bild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D6E">
      <w:rPr>
        <w:noProof/>
        <w:color w:val="FF0000"/>
        <w:lang w:val="de-DE"/>
      </w:rPr>
      <w:drawing>
        <wp:anchor distT="0" distB="0" distL="114300" distR="114300" simplePos="0" relativeHeight="251660288" behindDoc="0" locked="0" layoutInCell="1" allowOverlap="1" wp14:anchorId="4528E4AA" wp14:editId="4CD9292B">
          <wp:simplePos x="0" y="0"/>
          <wp:positionH relativeFrom="column">
            <wp:posOffset>-539750</wp:posOffset>
          </wp:positionH>
          <wp:positionV relativeFrom="paragraph">
            <wp:posOffset>-48895</wp:posOffset>
          </wp:positionV>
          <wp:extent cx="807085" cy="840740"/>
          <wp:effectExtent l="0" t="0" r="0" b="0"/>
          <wp:wrapNone/>
          <wp:docPr id="1" name="Grafik 1" descr="C:\Users\Kleingeld.Dirk\AppData\Local\Microsoft\Windows\INetCache\Content.Word\EAFP Logo (For Publications)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leingeld.Dirk\AppData\Local\Microsoft\Windows\INetCache\Content.Word\EAFP Logo (For Publications) KLEI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0C7" w:rsidRPr="003F60E7">
      <w:rPr>
        <w:color w:val="FF0000"/>
        <w:lang w:val="de-DE"/>
      </w:rPr>
      <w:tab/>
    </w:r>
    <w:r w:rsidR="00BB60B6" w:rsidRPr="00530F2F">
      <w:rPr>
        <w:rFonts w:asciiTheme="minorHAnsi" w:hAnsiTheme="minorHAnsi" w:cstheme="minorHAnsi"/>
        <w:sz w:val="20"/>
        <w:u w:val="single"/>
        <w:lang w:val="de-DE"/>
      </w:rPr>
      <w:t>Kontaktdaten</w:t>
    </w:r>
    <w:r w:rsidR="00BB60B6" w:rsidRPr="00530F2F">
      <w:rPr>
        <w:rFonts w:asciiTheme="minorHAnsi" w:hAnsiTheme="minorHAnsi" w:cstheme="minorHAnsi"/>
        <w:sz w:val="20"/>
        <w:lang w:val="de-DE"/>
      </w:rPr>
      <w:t>:</w:t>
    </w:r>
  </w:p>
  <w:p w:rsidR="00BB60B6" w:rsidRPr="00530F2F" w:rsidRDefault="00BB60B6" w:rsidP="00CF4D38">
    <w:pPr>
      <w:pStyle w:val="Kopfzeile"/>
      <w:tabs>
        <w:tab w:val="clear" w:pos="4536"/>
        <w:tab w:val="left" w:pos="5387"/>
      </w:tabs>
      <w:rPr>
        <w:rFonts w:asciiTheme="minorHAnsi" w:hAnsiTheme="minorHAnsi" w:cstheme="minorHAnsi"/>
        <w:sz w:val="22"/>
        <w:szCs w:val="22"/>
        <w:lang w:val="de-DE"/>
      </w:rPr>
    </w:pPr>
    <w:r w:rsidRPr="00530F2F">
      <w:rPr>
        <w:rFonts w:asciiTheme="minorHAnsi" w:hAnsiTheme="minorHAnsi" w:cstheme="minorHAnsi"/>
        <w:color w:val="FF0000"/>
        <w:sz w:val="20"/>
        <w:lang w:val="de-DE"/>
      </w:rPr>
      <w:tab/>
    </w:r>
    <w:r w:rsidR="00530F2F" w:rsidRPr="00530F2F">
      <w:rPr>
        <w:rFonts w:asciiTheme="minorHAnsi" w:hAnsiTheme="minorHAnsi" w:cstheme="minorHAnsi"/>
        <w:sz w:val="22"/>
        <w:szCs w:val="22"/>
        <w:lang w:val="de-DE"/>
      </w:rPr>
      <w:t>Stiftung</w:t>
    </w:r>
    <w:r w:rsidRPr="00530F2F">
      <w:rPr>
        <w:rFonts w:asciiTheme="minorHAnsi" w:hAnsiTheme="minorHAnsi" w:cstheme="minorHAnsi"/>
        <w:sz w:val="22"/>
        <w:szCs w:val="22"/>
        <w:lang w:val="de-DE"/>
      </w:rPr>
      <w:t xml:space="preserve"> Tierärztliche Hochschule Hannover</w:t>
    </w:r>
  </w:p>
  <w:p w:rsidR="00BB60B6" w:rsidRPr="00530F2F" w:rsidRDefault="00CF4D38" w:rsidP="00CF4D38">
    <w:pPr>
      <w:pStyle w:val="Kopfzeile"/>
      <w:tabs>
        <w:tab w:val="clear" w:pos="4536"/>
        <w:tab w:val="left" w:pos="5387"/>
      </w:tabs>
      <w:rPr>
        <w:rFonts w:asciiTheme="minorHAnsi" w:hAnsiTheme="minorHAnsi" w:cstheme="minorHAnsi"/>
        <w:sz w:val="22"/>
        <w:szCs w:val="22"/>
        <w:lang w:val="de-DE"/>
      </w:rPr>
    </w:pPr>
    <w:r w:rsidRPr="00530F2F">
      <w:rPr>
        <w:rFonts w:asciiTheme="minorHAnsi" w:hAnsiTheme="minorHAnsi" w:cstheme="minorHAnsi"/>
        <w:noProof/>
        <w:color w:val="FF0000"/>
        <w:sz w:val="20"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0D478A" wp14:editId="127E48B6">
              <wp:simplePos x="0" y="0"/>
              <wp:positionH relativeFrom="column">
                <wp:posOffset>1162266</wp:posOffset>
              </wp:positionH>
              <wp:positionV relativeFrom="paragraph">
                <wp:posOffset>81280</wp:posOffset>
              </wp:positionV>
              <wp:extent cx="1911350" cy="596900"/>
              <wp:effectExtent l="0" t="0" r="0" b="0"/>
              <wp:wrapNone/>
              <wp:docPr id="102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435A" w:rsidRPr="00CF4D38" w:rsidRDefault="003A435A" w:rsidP="00BB60B6">
                          <w:pPr>
                            <w:pStyle w:val="StandardWeb"/>
                            <w:kinsoku w:val="0"/>
                            <w:overflowPunct w:val="0"/>
                            <w:spacing w:before="0" w:beforeAutospacing="0" w:after="0" w:afterAutospacing="0" w:line="80" w:lineRule="atLeast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CF4D38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Niedersächsisches Landesamt</w:t>
                          </w:r>
                          <w:r w:rsidRPr="00CF4D38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br/>
                            <w:t xml:space="preserve">für Verbraucherschutz und </w:t>
                          </w:r>
                          <w:r w:rsidRPr="00CF4D38">
                            <w:rPr>
                              <w:rFonts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br/>
                            <w:t>Lebensmittelsicherheit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D478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1.5pt;margin-top:6.4pt;width:150.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" filled="f" fillcolor="white [3212]" stroked="f" strokecolor="black [3213]">
              <v:shadow color="#eeece1 [3214]"/>
              <v:textbox style="mso-fit-shape-to-text:t">
                <w:txbxContent>
                  <w:p w:rsidR="003A435A" w:rsidRPr="00CF4D38" w:rsidRDefault="003A435A" w:rsidP="00BB60B6">
                    <w:pPr>
                      <w:pStyle w:val="StandardWeb"/>
                      <w:kinsoku w:val="0"/>
                      <w:overflowPunct w:val="0"/>
                      <w:spacing w:before="0" w:beforeAutospacing="0" w:after="0" w:afterAutospacing="0" w:line="80" w:lineRule="atLeast"/>
                      <w:textAlignment w:val="baseline"/>
                      <w:rPr>
                        <w:sz w:val="16"/>
                        <w:szCs w:val="16"/>
                      </w:rPr>
                    </w:pPr>
                    <w:r w:rsidRPr="00CF4D38">
                      <w:rPr>
                        <w:rFonts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t>Niedersächsisches Landesamt</w:t>
                    </w:r>
                    <w:r w:rsidRPr="00CF4D38">
                      <w:rPr>
                        <w:rFonts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br/>
                      <w:t xml:space="preserve">für Verbraucherschutz und </w:t>
                    </w:r>
                    <w:r w:rsidRPr="00CF4D38">
                      <w:rPr>
                        <w:rFonts w:cstheme="minorBidi"/>
                        <w:color w:val="000000" w:themeColor="text1"/>
                        <w:kern w:val="24"/>
                        <w:sz w:val="16"/>
                        <w:szCs w:val="16"/>
                      </w:rPr>
                      <w:br/>
                      <w:t>Lebensmittelsicherheit</w:t>
                    </w:r>
                  </w:p>
                </w:txbxContent>
              </v:textbox>
            </v:shape>
          </w:pict>
        </mc:Fallback>
      </mc:AlternateContent>
    </w:r>
    <w:r w:rsidRPr="00530F2F">
      <w:rPr>
        <w:rFonts w:asciiTheme="minorHAnsi" w:hAnsiTheme="minorHAnsi" w:cstheme="minorHAnsi"/>
        <w:noProof/>
        <w:color w:val="FF0000"/>
        <w:sz w:val="20"/>
        <w:lang w:val="de-DE"/>
      </w:rPr>
      <w:drawing>
        <wp:anchor distT="0" distB="0" distL="114300" distR="114300" simplePos="0" relativeHeight="251664384" behindDoc="0" locked="0" layoutInCell="1" allowOverlap="1" wp14:anchorId="11B81DDA" wp14:editId="5F5DDC5B">
          <wp:simplePos x="0" y="0"/>
          <wp:positionH relativeFrom="column">
            <wp:posOffset>422910</wp:posOffset>
          </wp:positionH>
          <wp:positionV relativeFrom="paragraph">
            <wp:posOffset>123190</wp:posOffset>
          </wp:positionV>
          <wp:extent cx="918845" cy="361950"/>
          <wp:effectExtent l="0" t="0" r="0" b="0"/>
          <wp:wrapNone/>
          <wp:docPr id="1027" name="Picture 44" descr="la_415x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44" descr="la_415x164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60B6" w:rsidRPr="00530F2F">
      <w:rPr>
        <w:rFonts w:asciiTheme="minorHAnsi" w:hAnsiTheme="minorHAnsi" w:cstheme="minorHAnsi"/>
        <w:sz w:val="22"/>
        <w:szCs w:val="22"/>
        <w:lang w:val="de-DE"/>
      </w:rPr>
      <w:tab/>
      <w:t>Abt. Fischkrankheiten und Fischhaltung</w:t>
    </w:r>
  </w:p>
  <w:p w:rsidR="00BB60B6" w:rsidRPr="00530F2F" w:rsidRDefault="00BB60B6" w:rsidP="00CF4D38">
    <w:pPr>
      <w:pStyle w:val="Kopfzeile"/>
      <w:tabs>
        <w:tab w:val="clear" w:pos="4536"/>
        <w:tab w:val="left" w:pos="5387"/>
      </w:tabs>
      <w:rPr>
        <w:rFonts w:asciiTheme="minorHAnsi" w:hAnsiTheme="minorHAnsi" w:cstheme="minorHAnsi"/>
        <w:sz w:val="22"/>
        <w:szCs w:val="22"/>
        <w:lang w:val="de-DE"/>
      </w:rPr>
    </w:pPr>
    <w:r w:rsidRPr="00530F2F">
      <w:rPr>
        <w:rFonts w:asciiTheme="minorHAnsi" w:hAnsiTheme="minorHAnsi" w:cstheme="minorHAnsi"/>
        <w:sz w:val="22"/>
        <w:szCs w:val="22"/>
        <w:lang w:val="de-DE"/>
      </w:rPr>
      <w:tab/>
      <w:t>Bünteweg 17, 30559 Hannover</w:t>
    </w:r>
  </w:p>
  <w:p w:rsidR="00BB60B6" w:rsidRPr="00530F2F" w:rsidRDefault="00BB60B6" w:rsidP="00CF4D38">
    <w:pPr>
      <w:pStyle w:val="Kopfzeile"/>
      <w:tabs>
        <w:tab w:val="clear" w:pos="4536"/>
        <w:tab w:val="left" w:pos="5387"/>
      </w:tabs>
      <w:rPr>
        <w:rFonts w:asciiTheme="minorHAnsi" w:hAnsiTheme="minorHAnsi" w:cstheme="minorHAnsi"/>
        <w:sz w:val="22"/>
        <w:szCs w:val="22"/>
        <w:lang w:val="de-DE"/>
      </w:rPr>
    </w:pPr>
    <w:r w:rsidRPr="00530F2F">
      <w:rPr>
        <w:rFonts w:asciiTheme="minorHAnsi" w:hAnsiTheme="minorHAnsi" w:cstheme="minorHAnsi"/>
        <w:sz w:val="22"/>
        <w:szCs w:val="22"/>
        <w:lang w:val="de-DE"/>
      </w:rPr>
      <w:tab/>
      <w:t xml:space="preserve">E-Mail </w:t>
    </w:r>
    <w:r w:rsidR="00530F2F" w:rsidRPr="00530F2F">
      <w:rPr>
        <w:rFonts w:asciiTheme="minorHAnsi" w:hAnsiTheme="minorHAnsi" w:cstheme="minorHAnsi"/>
        <w:sz w:val="22"/>
        <w:szCs w:val="22"/>
        <w:lang w:val="de-DE"/>
      </w:rPr>
      <w:t>eafp2020</w:t>
    </w:r>
    <w:r w:rsidRPr="00530F2F">
      <w:rPr>
        <w:rFonts w:asciiTheme="minorHAnsi" w:hAnsiTheme="minorHAnsi" w:cstheme="minorHAnsi"/>
        <w:sz w:val="22"/>
        <w:szCs w:val="22"/>
        <w:lang w:val="de-DE"/>
      </w:rPr>
      <w:t>@tiho-hannover.de</w:t>
    </w:r>
  </w:p>
  <w:p w:rsidR="00BB60B6" w:rsidRPr="00530F2F" w:rsidRDefault="00BB60B6" w:rsidP="00CF4D38">
    <w:pPr>
      <w:pStyle w:val="Kopfzeile"/>
      <w:tabs>
        <w:tab w:val="clear" w:pos="4536"/>
        <w:tab w:val="left" w:pos="5387"/>
      </w:tabs>
      <w:rPr>
        <w:rFonts w:asciiTheme="minorHAnsi" w:hAnsiTheme="minorHAnsi" w:cstheme="minorHAnsi"/>
        <w:color w:val="FF0000"/>
      </w:rPr>
    </w:pPr>
    <w:r w:rsidRPr="00530F2F">
      <w:rPr>
        <w:rFonts w:asciiTheme="minorHAnsi" w:hAnsiTheme="minorHAnsi" w:cstheme="minorHAnsi"/>
        <w:sz w:val="22"/>
        <w:szCs w:val="22"/>
        <w:lang w:val="de-DE"/>
      </w:rPr>
      <w:tab/>
      <w:t>Tel. +49 511 953-8889, Fax +49 511 953-8587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4105"/>
    <w:multiLevelType w:val="hybridMultilevel"/>
    <w:tmpl w:val="F39C37C0"/>
    <w:lvl w:ilvl="0" w:tplc="F89C19E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5E1984"/>
    <w:multiLevelType w:val="hybridMultilevel"/>
    <w:tmpl w:val="277639BE"/>
    <w:lvl w:ilvl="0" w:tplc="2FB22E0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176689"/>
    <w:multiLevelType w:val="hybridMultilevel"/>
    <w:tmpl w:val="6494E692"/>
    <w:lvl w:ilvl="0" w:tplc="E0803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22BF9"/>
    <w:multiLevelType w:val="hybridMultilevel"/>
    <w:tmpl w:val="4A04EC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7C7A44"/>
    <w:multiLevelType w:val="multilevel"/>
    <w:tmpl w:val="DF30B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FE529C5"/>
    <w:multiLevelType w:val="hybridMultilevel"/>
    <w:tmpl w:val="3A9003B4"/>
    <w:lvl w:ilvl="0" w:tplc="8BAE113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64C2F1C"/>
    <w:multiLevelType w:val="multilevel"/>
    <w:tmpl w:val="5C84B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D83BCB"/>
    <w:multiLevelType w:val="multilevel"/>
    <w:tmpl w:val="5C84BA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07397"/>
    <w:multiLevelType w:val="hybridMultilevel"/>
    <w:tmpl w:val="8250BE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F7819"/>
    <w:multiLevelType w:val="multilevel"/>
    <w:tmpl w:val="DF30B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75E7092"/>
    <w:multiLevelType w:val="multilevel"/>
    <w:tmpl w:val="5C5ED67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8015578"/>
    <w:multiLevelType w:val="multilevel"/>
    <w:tmpl w:val="277639BE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F2422B8"/>
    <w:multiLevelType w:val="hybridMultilevel"/>
    <w:tmpl w:val="5F1887E0"/>
    <w:lvl w:ilvl="0" w:tplc="D9E6DD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27A31C6"/>
    <w:multiLevelType w:val="hybridMultilevel"/>
    <w:tmpl w:val="71261A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B1AE3"/>
    <w:multiLevelType w:val="multilevel"/>
    <w:tmpl w:val="777649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01723"/>
    <w:multiLevelType w:val="hybridMultilevel"/>
    <w:tmpl w:val="A4107AE8"/>
    <w:lvl w:ilvl="0" w:tplc="E0803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61305"/>
    <w:multiLevelType w:val="multilevel"/>
    <w:tmpl w:val="0E98595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D7"/>
    <w:rsid w:val="00000AE7"/>
    <w:rsid w:val="000343A6"/>
    <w:rsid w:val="0005278D"/>
    <w:rsid w:val="000701E1"/>
    <w:rsid w:val="00074330"/>
    <w:rsid w:val="00075DD3"/>
    <w:rsid w:val="0008134D"/>
    <w:rsid w:val="000849CE"/>
    <w:rsid w:val="000864CC"/>
    <w:rsid w:val="000866E9"/>
    <w:rsid w:val="0009249A"/>
    <w:rsid w:val="00092FFD"/>
    <w:rsid w:val="00097F0C"/>
    <w:rsid w:val="000B6E6D"/>
    <w:rsid w:val="000D3861"/>
    <w:rsid w:val="000F73EF"/>
    <w:rsid w:val="00101EB6"/>
    <w:rsid w:val="00110522"/>
    <w:rsid w:val="00116461"/>
    <w:rsid w:val="00116B3A"/>
    <w:rsid w:val="001268B2"/>
    <w:rsid w:val="00164255"/>
    <w:rsid w:val="001665BF"/>
    <w:rsid w:val="0017373F"/>
    <w:rsid w:val="00186B3C"/>
    <w:rsid w:val="001A1192"/>
    <w:rsid w:val="001A48FA"/>
    <w:rsid w:val="001B35A5"/>
    <w:rsid w:val="001C7BCA"/>
    <w:rsid w:val="001E5CAF"/>
    <w:rsid w:val="001F33EC"/>
    <w:rsid w:val="00217628"/>
    <w:rsid w:val="00223322"/>
    <w:rsid w:val="00223FEF"/>
    <w:rsid w:val="002304BB"/>
    <w:rsid w:val="002361BC"/>
    <w:rsid w:val="002442BC"/>
    <w:rsid w:val="0026312F"/>
    <w:rsid w:val="00271962"/>
    <w:rsid w:val="00272164"/>
    <w:rsid w:val="00275B8E"/>
    <w:rsid w:val="002815B0"/>
    <w:rsid w:val="002D130A"/>
    <w:rsid w:val="002E1E76"/>
    <w:rsid w:val="002E209E"/>
    <w:rsid w:val="002E59A3"/>
    <w:rsid w:val="002E7DE7"/>
    <w:rsid w:val="002F5C00"/>
    <w:rsid w:val="0031055D"/>
    <w:rsid w:val="00314742"/>
    <w:rsid w:val="0032089A"/>
    <w:rsid w:val="00324DE6"/>
    <w:rsid w:val="00350D30"/>
    <w:rsid w:val="00373881"/>
    <w:rsid w:val="00394A20"/>
    <w:rsid w:val="00396EC1"/>
    <w:rsid w:val="00397B54"/>
    <w:rsid w:val="003A435A"/>
    <w:rsid w:val="003B1657"/>
    <w:rsid w:val="003B7DDC"/>
    <w:rsid w:val="003C6CF7"/>
    <w:rsid w:val="003F0F6C"/>
    <w:rsid w:val="003F60E7"/>
    <w:rsid w:val="00406EE1"/>
    <w:rsid w:val="00412B2C"/>
    <w:rsid w:val="004537D9"/>
    <w:rsid w:val="00471D09"/>
    <w:rsid w:val="00480332"/>
    <w:rsid w:val="00497FC3"/>
    <w:rsid w:val="004A301A"/>
    <w:rsid w:val="004A6F64"/>
    <w:rsid w:val="004A7D38"/>
    <w:rsid w:val="004B1F93"/>
    <w:rsid w:val="004D7EF7"/>
    <w:rsid w:val="00520D6E"/>
    <w:rsid w:val="005240BD"/>
    <w:rsid w:val="00527C87"/>
    <w:rsid w:val="00530F2F"/>
    <w:rsid w:val="00567327"/>
    <w:rsid w:val="00574A29"/>
    <w:rsid w:val="00587908"/>
    <w:rsid w:val="0059064B"/>
    <w:rsid w:val="005907A0"/>
    <w:rsid w:val="00593CE0"/>
    <w:rsid w:val="005941C8"/>
    <w:rsid w:val="005A1259"/>
    <w:rsid w:val="005C229F"/>
    <w:rsid w:val="005C4C27"/>
    <w:rsid w:val="006044E1"/>
    <w:rsid w:val="006117C3"/>
    <w:rsid w:val="00690C3E"/>
    <w:rsid w:val="006A1740"/>
    <w:rsid w:val="006C6420"/>
    <w:rsid w:val="006E17DB"/>
    <w:rsid w:val="006E3556"/>
    <w:rsid w:val="007017D9"/>
    <w:rsid w:val="00713228"/>
    <w:rsid w:val="00716BA1"/>
    <w:rsid w:val="007376BB"/>
    <w:rsid w:val="00751164"/>
    <w:rsid w:val="0077142E"/>
    <w:rsid w:val="00771F5F"/>
    <w:rsid w:val="007960C7"/>
    <w:rsid w:val="007C2ED9"/>
    <w:rsid w:val="007E1A63"/>
    <w:rsid w:val="007E2008"/>
    <w:rsid w:val="007E55B2"/>
    <w:rsid w:val="008059AB"/>
    <w:rsid w:val="00810A55"/>
    <w:rsid w:val="0082368A"/>
    <w:rsid w:val="008333B0"/>
    <w:rsid w:val="00834532"/>
    <w:rsid w:val="00834651"/>
    <w:rsid w:val="008474A7"/>
    <w:rsid w:val="0085111D"/>
    <w:rsid w:val="0085401F"/>
    <w:rsid w:val="00862959"/>
    <w:rsid w:val="00894DA1"/>
    <w:rsid w:val="008A338C"/>
    <w:rsid w:val="008A7106"/>
    <w:rsid w:val="008B2545"/>
    <w:rsid w:val="008C0ADF"/>
    <w:rsid w:val="008C3C01"/>
    <w:rsid w:val="008D1667"/>
    <w:rsid w:val="008F69E5"/>
    <w:rsid w:val="00903C61"/>
    <w:rsid w:val="0092268A"/>
    <w:rsid w:val="00937963"/>
    <w:rsid w:val="00937F42"/>
    <w:rsid w:val="00950AA1"/>
    <w:rsid w:val="00950BB3"/>
    <w:rsid w:val="009542AD"/>
    <w:rsid w:val="00956ED7"/>
    <w:rsid w:val="00957CC3"/>
    <w:rsid w:val="0096371F"/>
    <w:rsid w:val="00973F9D"/>
    <w:rsid w:val="00974B3E"/>
    <w:rsid w:val="00975C57"/>
    <w:rsid w:val="00982B3D"/>
    <w:rsid w:val="009C6FC0"/>
    <w:rsid w:val="009D65E6"/>
    <w:rsid w:val="009F03FE"/>
    <w:rsid w:val="009F2D7C"/>
    <w:rsid w:val="00A00166"/>
    <w:rsid w:val="00A01437"/>
    <w:rsid w:val="00A149E2"/>
    <w:rsid w:val="00A15BAC"/>
    <w:rsid w:val="00A225D2"/>
    <w:rsid w:val="00A45009"/>
    <w:rsid w:val="00A60377"/>
    <w:rsid w:val="00A974CD"/>
    <w:rsid w:val="00AB197F"/>
    <w:rsid w:val="00AB4E12"/>
    <w:rsid w:val="00AE05F5"/>
    <w:rsid w:val="00B15FAF"/>
    <w:rsid w:val="00B16850"/>
    <w:rsid w:val="00B26CE2"/>
    <w:rsid w:val="00B62F72"/>
    <w:rsid w:val="00BA1EDB"/>
    <w:rsid w:val="00BB0C55"/>
    <w:rsid w:val="00BB60B6"/>
    <w:rsid w:val="00C00EED"/>
    <w:rsid w:val="00C26E0A"/>
    <w:rsid w:val="00C4605E"/>
    <w:rsid w:val="00C5304A"/>
    <w:rsid w:val="00C53ABC"/>
    <w:rsid w:val="00C90CA4"/>
    <w:rsid w:val="00C93A22"/>
    <w:rsid w:val="00C93FBF"/>
    <w:rsid w:val="00C947F5"/>
    <w:rsid w:val="00CA377B"/>
    <w:rsid w:val="00CC729F"/>
    <w:rsid w:val="00CF22CB"/>
    <w:rsid w:val="00CF4D38"/>
    <w:rsid w:val="00D025AA"/>
    <w:rsid w:val="00D16342"/>
    <w:rsid w:val="00D36B59"/>
    <w:rsid w:val="00D449AB"/>
    <w:rsid w:val="00D53274"/>
    <w:rsid w:val="00D670E2"/>
    <w:rsid w:val="00D70491"/>
    <w:rsid w:val="00D72DEB"/>
    <w:rsid w:val="00D7303F"/>
    <w:rsid w:val="00D834D0"/>
    <w:rsid w:val="00DA599C"/>
    <w:rsid w:val="00DC0424"/>
    <w:rsid w:val="00DC61D8"/>
    <w:rsid w:val="00DE3679"/>
    <w:rsid w:val="00DE4952"/>
    <w:rsid w:val="00DE7F92"/>
    <w:rsid w:val="00DF169A"/>
    <w:rsid w:val="00E032A4"/>
    <w:rsid w:val="00E1545B"/>
    <w:rsid w:val="00E27B1C"/>
    <w:rsid w:val="00E33B08"/>
    <w:rsid w:val="00E370E2"/>
    <w:rsid w:val="00E47B8F"/>
    <w:rsid w:val="00E5127F"/>
    <w:rsid w:val="00E76D3A"/>
    <w:rsid w:val="00E77E19"/>
    <w:rsid w:val="00EA0D8C"/>
    <w:rsid w:val="00EB6E56"/>
    <w:rsid w:val="00EE5548"/>
    <w:rsid w:val="00F00991"/>
    <w:rsid w:val="00F04F70"/>
    <w:rsid w:val="00F1330F"/>
    <w:rsid w:val="00F17C10"/>
    <w:rsid w:val="00F2478C"/>
    <w:rsid w:val="00F272DC"/>
    <w:rsid w:val="00F35280"/>
    <w:rsid w:val="00F43FB5"/>
    <w:rsid w:val="00F606DA"/>
    <w:rsid w:val="00F72E08"/>
    <w:rsid w:val="00F8235B"/>
    <w:rsid w:val="00F862E6"/>
    <w:rsid w:val="00F86DCE"/>
    <w:rsid w:val="00FB2F66"/>
    <w:rsid w:val="00FC5C46"/>
    <w:rsid w:val="00FD5847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A3B9CBB"/>
  <w15:docId w15:val="{16F7A372-8D6F-4D21-B2DC-7D9C5723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17D9"/>
    <w:rPr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6101"/>
      </w:tabs>
      <w:jc w:val="both"/>
      <w:outlineLvl w:val="0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right" w:pos="6096"/>
      </w:tabs>
      <w:ind w:right="-1842"/>
    </w:pPr>
    <w:rPr>
      <w:b/>
      <w:sz w:val="44"/>
    </w:rPr>
  </w:style>
  <w:style w:type="paragraph" w:styleId="Textkrper">
    <w:name w:val="Body Text"/>
    <w:basedOn w:val="Standard"/>
    <w:pPr>
      <w:tabs>
        <w:tab w:val="right" w:pos="6101"/>
      </w:tabs>
      <w:jc w:val="both"/>
    </w:pPr>
    <w:rPr>
      <w:sz w:val="14"/>
    </w:rPr>
  </w:style>
  <w:style w:type="paragraph" w:styleId="Textkrper2">
    <w:name w:val="Body Text 2"/>
    <w:basedOn w:val="Standard"/>
    <w:rPr>
      <w:sz w:val="15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rsid w:val="006E35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E3556"/>
  </w:style>
  <w:style w:type="paragraph" w:styleId="Fuzeile">
    <w:name w:val="footer"/>
    <w:basedOn w:val="Standard"/>
    <w:rsid w:val="006E355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C947F5"/>
    <w:pPr>
      <w:spacing w:before="100" w:beforeAutospacing="1" w:after="100" w:afterAutospacing="1" w:line="198" w:lineRule="atLeast"/>
    </w:pPr>
    <w:rPr>
      <w:rFonts w:ascii="Arial" w:hAnsi="Arial" w:cs="Arial"/>
      <w:color w:val="0038A9"/>
      <w:sz w:val="17"/>
      <w:szCs w:val="17"/>
      <w:lang w:val="de-DE"/>
    </w:rPr>
  </w:style>
  <w:style w:type="paragraph" w:styleId="Sprechblasentext">
    <w:name w:val="Balloon Text"/>
    <w:basedOn w:val="Standard"/>
    <w:semiHidden/>
    <w:rsid w:val="008A338C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D16342"/>
    <w:rPr>
      <w:color w:val="800080"/>
      <w:u w:val="single"/>
    </w:rPr>
  </w:style>
  <w:style w:type="paragraph" w:styleId="Titel">
    <w:name w:val="Title"/>
    <w:basedOn w:val="Standard"/>
    <w:qFormat/>
    <w:rsid w:val="002F5C0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u w:val="single"/>
      <w:lang w:val="de-DE"/>
    </w:rPr>
  </w:style>
  <w:style w:type="paragraph" w:styleId="Funotentext">
    <w:name w:val="footnote text"/>
    <w:basedOn w:val="Standard"/>
    <w:link w:val="FunotentextZchn"/>
    <w:rsid w:val="007017D9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7017D9"/>
    <w:rPr>
      <w:lang w:val="en-GB"/>
    </w:rPr>
  </w:style>
  <w:style w:type="character" w:styleId="Funotenzeichen">
    <w:name w:val="footnote reference"/>
    <w:basedOn w:val="Absatz-Standardschriftart"/>
    <w:rsid w:val="007017D9"/>
    <w:rPr>
      <w:vertAlign w:val="superscript"/>
    </w:rPr>
  </w:style>
  <w:style w:type="character" w:styleId="Kommentarzeichen">
    <w:name w:val="annotation reference"/>
    <w:basedOn w:val="Absatz-Standardschriftart"/>
    <w:rsid w:val="007714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7142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77142E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771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7142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8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3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fp2020@tiho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eingeld.Dirk\Eigene%20Dateien\EAFP\EAFP_Brief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9922-407B-41C7-94EF-E79C8086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EAFP_Briefkopf.dot</Template>
  <TotalTime>0</TotalTime>
  <Pages>1</Pages>
  <Words>134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TiHo-Hannover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kleingeld.dirk</dc:creator>
  <cp:lastModifiedBy>Jung-Schroers, Verena</cp:lastModifiedBy>
  <cp:revision>3</cp:revision>
  <cp:lastPrinted>2019-12-12T08:24:00Z</cp:lastPrinted>
  <dcterms:created xsi:type="dcterms:W3CDTF">2021-07-05T13:02:00Z</dcterms:created>
  <dcterms:modified xsi:type="dcterms:W3CDTF">2021-07-05T13:07:00Z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